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F16" w:rsidRPr="008A1974" w:rsidRDefault="00986F16" w:rsidP="007A7EEC">
      <w:pPr>
        <w:jc w:val="center"/>
        <w:rPr>
          <w:rFonts w:ascii="Times New Roman" w:hAnsi="Times New Roman" w:cs="Times New Roman"/>
          <w:sz w:val="32"/>
          <w:szCs w:val="32"/>
        </w:rPr>
      </w:pPr>
      <w:r w:rsidRPr="008A1974">
        <w:rPr>
          <w:rFonts w:ascii="Times New Roman" w:hAnsi="Times New Roman" w:cs="Times New Roman"/>
          <w:sz w:val="32"/>
          <w:szCs w:val="32"/>
        </w:rPr>
        <w:t>Перечень объектов муниципальной собственности Администрации Беловского сельсовета Троицкого района на 01.0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8A1974">
        <w:rPr>
          <w:rFonts w:ascii="Times New Roman" w:hAnsi="Times New Roman" w:cs="Times New Roman"/>
          <w:sz w:val="32"/>
          <w:szCs w:val="32"/>
        </w:rPr>
        <w:t>.20</w:t>
      </w:r>
      <w:r>
        <w:rPr>
          <w:rFonts w:ascii="Times New Roman" w:hAnsi="Times New Roman" w:cs="Times New Roman"/>
          <w:sz w:val="32"/>
          <w:szCs w:val="32"/>
        </w:rPr>
        <w:t>21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7"/>
        <w:gridCol w:w="4097"/>
        <w:gridCol w:w="1817"/>
        <w:gridCol w:w="2957"/>
        <w:gridCol w:w="187"/>
        <w:gridCol w:w="2771"/>
      </w:tblGrid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Местонахождения объекта</w:t>
            </w: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Характеристика объекта, кв. м</w:t>
            </w:r>
          </w:p>
        </w:tc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Целевое назначение</w:t>
            </w:r>
          </w:p>
        </w:tc>
        <w:tc>
          <w:tcPr>
            <w:tcW w:w="2958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Ограничение/обременение</w:t>
            </w:r>
          </w:p>
        </w:tc>
      </w:tr>
      <w:tr w:rsidR="00986F16" w:rsidRPr="00140C1A" w:rsidTr="006E523C">
        <w:tc>
          <w:tcPr>
            <w:tcW w:w="14786" w:type="dxa"/>
            <w:gridSpan w:val="6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0C1A">
              <w:rPr>
                <w:rFonts w:ascii="Times New Roman" w:hAnsi="Times New Roman" w:cs="Times New Roman"/>
                <w:b/>
                <w:bCs/>
              </w:rPr>
              <w:t>1.Объекты муниципального недвижимого имущества Администрации Беловского сельсовета Троицкого района Алтайского края</w:t>
            </w: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Здание с/администрации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п. Беловский ул.Советская,д.24</w:t>
            </w: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958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нет</w:t>
            </w: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Здание Дом культуры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п. Беловский ул.Советская,д.11</w:t>
            </w: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808,5</w:t>
            </w:r>
          </w:p>
        </w:tc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958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нет</w:t>
            </w: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Здание Дом культуры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с. Загайново ул.Школьная,д.16</w:t>
            </w: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267,8</w:t>
            </w:r>
          </w:p>
        </w:tc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958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нет</w:t>
            </w: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Здание Дом досуга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с.Тюмень ул.Набережная,д.18</w:t>
            </w: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141,7</w:t>
            </w:r>
          </w:p>
        </w:tc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958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нет</w:t>
            </w: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Здание-гараж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п. Беловский ул.Советская,9</w:t>
            </w: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299,9</w:t>
            </w:r>
          </w:p>
        </w:tc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958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нет</w:t>
            </w: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Здание Дом Досуга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п.Лесной ул.Заречная,д.19</w:t>
            </w: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958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нет</w:t>
            </w: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Котельная Дома культуры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п.Беловский ул.Советская,д.11а</w:t>
            </w: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121,1</w:t>
            </w:r>
          </w:p>
        </w:tc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958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нет</w:t>
            </w: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Часть здания-администрация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с.Загайново ул.Школьная,д.49</w:t>
            </w: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958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нет</w:t>
            </w: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п. Беловский ул.Коммунарская,д.46а</w:t>
            </w: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248,1</w:t>
            </w:r>
          </w:p>
        </w:tc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958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нет</w:t>
            </w: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п.Лесной ул.Заречная,д.15</w:t>
            </w: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Жилая застройка</w:t>
            </w:r>
          </w:p>
        </w:tc>
        <w:tc>
          <w:tcPr>
            <w:tcW w:w="2958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нет</w:t>
            </w: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Рзд. Загайново ул.Железнодорожная,8</w:t>
            </w: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Жилая застройка</w:t>
            </w:r>
          </w:p>
        </w:tc>
        <w:tc>
          <w:tcPr>
            <w:tcW w:w="2958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нет</w:t>
            </w: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Рзд.Загайново ул.Железнодорожная,11 кв.2</w:t>
            </w: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Жилая застройка</w:t>
            </w:r>
          </w:p>
        </w:tc>
        <w:tc>
          <w:tcPr>
            <w:tcW w:w="2958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нет</w:t>
            </w: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Жилой дом(2-х кв)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Рзд.Загайново ул.Железнодорожная,23(2х кв)</w:t>
            </w: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Жилая застройка</w:t>
            </w:r>
          </w:p>
        </w:tc>
        <w:tc>
          <w:tcPr>
            <w:tcW w:w="2958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нет</w:t>
            </w: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6F16" w:rsidRPr="00140C1A" w:rsidTr="006E523C">
        <w:tc>
          <w:tcPr>
            <w:tcW w:w="14786" w:type="dxa"/>
            <w:gridSpan w:val="6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0C1A">
              <w:rPr>
                <w:rFonts w:ascii="Times New Roman" w:hAnsi="Times New Roman" w:cs="Times New Roman"/>
                <w:b/>
                <w:bCs/>
              </w:rPr>
              <w:t>2.Земельные участки муниципальной собственности Администрации Беловского сельсовета Троицкого района Алтайского края</w:t>
            </w:r>
          </w:p>
        </w:tc>
      </w:tr>
      <w:tr w:rsidR="00986F16" w:rsidRPr="00140C1A" w:rsidTr="006E523C">
        <w:tc>
          <w:tcPr>
            <w:tcW w:w="14786" w:type="dxa"/>
            <w:gridSpan w:val="6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п. Беловский ул.Советс</w:t>
            </w:r>
            <w:bookmarkStart w:id="0" w:name="_GoBack"/>
            <w:bookmarkEnd w:id="0"/>
            <w:r w:rsidRPr="00140C1A">
              <w:rPr>
                <w:rFonts w:ascii="Times New Roman" w:hAnsi="Times New Roman" w:cs="Times New Roman"/>
              </w:rPr>
              <w:t>кая,д.24</w:t>
            </w: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3144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нет</w:t>
            </w: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с. Загайново ул.Школьная,53</w:t>
            </w: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3144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нет</w:t>
            </w: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п. Беловский ул. Советская,д.11</w:t>
            </w: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3144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нет</w:t>
            </w: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с.Загайново ул.Школьная,д.16</w:t>
            </w: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3144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нет</w:t>
            </w: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с.Тюмень ул.Набережная,д.18</w:t>
            </w: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3144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нет</w:t>
            </w: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п.Беловский ул.Советская,д.9</w:t>
            </w: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3144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нет</w:t>
            </w: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п.Лесной ул.Заречная,д.19</w:t>
            </w: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3144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нет</w:t>
            </w: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п.Беловский ул.Советская,д.11а</w:t>
            </w: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3144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нет</w:t>
            </w: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п.Беловский ул. Советская,д.16б</w:t>
            </w: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3144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нет</w:t>
            </w: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п.Беловский ул.Школьная,д.49</w:t>
            </w: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3144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нет</w:t>
            </w: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п.Беловский ул.Коммунарская.д.46а</w:t>
            </w: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3144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нет</w:t>
            </w: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с.Тюмень ул.Набережная,д.34б</w:t>
            </w: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44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нет</w:t>
            </w: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п.Боровлянский ул.Школьная,д.3а</w:t>
            </w: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3144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нет</w:t>
            </w: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с.Тюмень ул.Тюменская,д.12</w:t>
            </w: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3394</w:t>
            </w:r>
          </w:p>
        </w:tc>
        <w:tc>
          <w:tcPr>
            <w:tcW w:w="3144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нет</w:t>
            </w: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п.Лесной ул.Заречная,д.15</w:t>
            </w: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3996</w:t>
            </w:r>
          </w:p>
        </w:tc>
        <w:tc>
          <w:tcPr>
            <w:tcW w:w="3144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нет</w:t>
            </w: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п.Лесной ул.Лесная,19(аренда)</w:t>
            </w: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1881</w:t>
            </w:r>
          </w:p>
        </w:tc>
        <w:tc>
          <w:tcPr>
            <w:tcW w:w="3144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Нет</w:t>
            </w: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п.Ленинский ул.Коммунарская,д77</w:t>
            </w: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15365</w:t>
            </w:r>
          </w:p>
        </w:tc>
        <w:tc>
          <w:tcPr>
            <w:tcW w:w="3144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нет</w:t>
            </w: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п.Загайново ул.Сибирская,д.15</w:t>
            </w: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3144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нет</w:t>
            </w: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п.Беловский ул.Рабочая,д.54</w:t>
            </w: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4248</w:t>
            </w:r>
          </w:p>
        </w:tc>
        <w:tc>
          <w:tcPr>
            <w:tcW w:w="3144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нет</w:t>
            </w: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с.Загайново ул. Рабочая д.14 кв.1</w:t>
            </w: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3144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нет</w:t>
            </w: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с.Загайново ул.Сибирская,д.5</w:t>
            </w: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3144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нет</w:t>
            </w: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с.Загайново ул.Сибирская,д.3</w:t>
            </w: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3144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нет</w:t>
            </w: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с.Загайново ул.Школьная,д.39-2</w:t>
            </w: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3144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нет</w:t>
            </w: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с.Загайнов ул.Сибирская,5</w:t>
            </w: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3144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нет</w:t>
            </w: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6F16" w:rsidRPr="00140C1A" w:rsidTr="006E523C">
        <w:tc>
          <w:tcPr>
            <w:tcW w:w="14786" w:type="dxa"/>
            <w:gridSpan w:val="6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0C1A">
              <w:rPr>
                <w:rFonts w:ascii="Times New Roman" w:hAnsi="Times New Roman" w:cs="Times New Roman"/>
                <w:b/>
                <w:bCs/>
              </w:rPr>
              <w:t>3.Объекты муниципального движимого имущества Администрации Беловского сельсовета Троицкого района Алтайского края</w:t>
            </w: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УАЗ-220695-04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Для муниципальных нужд</w:t>
            </w:r>
          </w:p>
        </w:tc>
        <w:tc>
          <w:tcPr>
            <w:tcW w:w="2958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нет</w:t>
            </w: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Газ САЗ 3507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Для муниципальных нужд</w:t>
            </w:r>
          </w:p>
        </w:tc>
        <w:tc>
          <w:tcPr>
            <w:tcW w:w="2958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нет</w:t>
            </w: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Газ-66-011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Для муниципальных нужд</w:t>
            </w:r>
          </w:p>
        </w:tc>
        <w:tc>
          <w:tcPr>
            <w:tcW w:w="2958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нет</w:t>
            </w:r>
          </w:p>
        </w:tc>
      </w:tr>
      <w:tr w:rsidR="00986F16" w:rsidRPr="00140C1A" w:rsidTr="006E523C"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ЗИЛ-131-«АРС-14»</w:t>
            </w:r>
          </w:p>
        </w:tc>
        <w:tc>
          <w:tcPr>
            <w:tcW w:w="409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Для муниципальных нужд</w:t>
            </w:r>
          </w:p>
        </w:tc>
        <w:tc>
          <w:tcPr>
            <w:tcW w:w="2958" w:type="dxa"/>
            <w:gridSpan w:val="2"/>
          </w:tcPr>
          <w:p w:rsidR="00986F16" w:rsidRPr="00140C1A" w:rsidRDefault="00986F16" w:rsidP="00140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1A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986F16" w:rsidRPr="002E734A" w:rsidRDefault="00986F16" w:rsidP="007A7EEC">
      <w:pPr>
        <w:rPr>
          <w:rFonts w:ascii="Times New Roman" w:hAnsi="Times New Roman" w:cs="Times New Roman"/>
        </w:rPr>
      </w:pPr>
    </w:p>
    <w:p w:rsidR="00986F16" w:rsidRDefault="00986F16"/>
    <w:sectPr w:rsidR="00986F16" w:rsidSect="002E73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B36"/>
    <w:rsid w:val="00075773"/>
    <w:rsid w:val="001073EC"/>
    <w:rsid w:val="00140C1A"/>
    <w:rsid w:val="00186F7A"/>
    <w:rsid w:val="002E734A"/>
    <w:rsid w:val="0031522B"/>
    <w:rsid w:val="00482D17"/>
    <w:rsid w:val="006E523C"/>
    <w:rsid w:val="007147D2"/>
    <w:rsid w:val="007A7EEC"/>
    <w:rsid w:val="007B13E0"/>
    <w:rsid w:val="007D5C70"/>
    <w:rsid w:val="008A1974"/>
    <w:rsid w:val="00986F16"/>
    <w:rsid w:val="00B26B36"/>
    <w:rsid w:val="00D20DAA"/>
    <w:rsid w:val="00E9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EE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A7EE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546</Words>
  <Characters>3118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Бухгалтер</cp:lastModifiedBy>
  <cp:revision>6</cp:revision>
  <cp:lastPrinted>2020-07-06T01:56:00Z</cp:lastPrinted>
  <dcterms:created xsi:type="dcterms:W3CDTF">2020-07-06T01:43:00Z</dcterms:created>
  <dcterms:modified xsi:type="dcterms:W3CDTF">2021-07-13T04:02:00Z</dcterms:modified>
</cp:coreProperties>
</file>